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630"/>
        <w:gridCol w:w="1080"/>
        <w:gridCol w:w="540"/>
        <w:gridCol w:w="1728"/>
      </w:tblGrid>
      <w:tr w:rsidR="00066E3D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"/>
            <w:vAlign w:val="center"/>
          </w:tcPr>
          <w:p w:rsidR="00066E3D" w:rsidRDefault="00066E3D">
            <w:pPr>
              <w:pStyle w:val="Heading4"/>
            </w:pPr>
            <w:bookmarkStart w:id="0" w:name="_GoBack"/>
            <w:bookmarkEnd w:id="0"/>
            <w:r>
              <w:t>UNIVERSITY OF CALIFORNIA, DAVIS</w:t>
            </w:r>
          </w:p>
        </w:tc>
        <w:tc>
          <w:tcPr>
            <w:tcW w:w="1080" w:type="dxa"/>
          </w:tcPr>
          <w:p w:rsidR="00066E3D" w:rsidRDefault="00066E3D">
            <w:pPr>
              <w:ind w:left="-108" w:right="-108"/>
              <w:jc w:val="center"/>
              <w:rPr>
                <w:sz w:val="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6E3D" w:rsidRDefault="00066E3D">
            <w:pPr>
              <w:ind w:left="-108" w:right="-90"/>
              <w:jc w:val="center"/>
              <w:rPr>
                <w:sz w:val="12"/>
              </w:rPr>
            </w:pPr>
          </w:p>
        </w:tc>
      </w:tr>
      <w:tr w:rsidR="00066E3D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"/>
            <w:vAlign w:val="center"/>
          </w:tcPr>
          <w:p w:rsidR="00066E3D" w:rsidRDefault="00066E3D">
            <w:pPr>
              <w:pBdr>
                <w:top w:val="single" w:sz="8" w:space="3" w:color="auto"/>
                <w:bottom w:val="single" w:sz="8" w:space="3" w:color="auto"/>
              </w:pBdr>
              <w:tabs>
                <w:tab w:val="left" w:pos="-90"/>
              </w:tabs>
              <w:ind w:right="-108"/>
              <w:rPr>
                <w:sz w:val="12"/>
              </w:rPr>
            </w:pPr>
            <w:r>
              <w:rPr>
                <w:sz w:val="12"/>
              </w:rPr>
              <w:t xml:space="preserve">BERKELEY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DAVIS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IRVINE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LOS ANGELES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MERCED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RIVERSIDE 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SAN DIEGO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SAN FRANCISCO</w:t>
            </w:r>
          </w:p>
        </w:tc>
        <w:tc>
          <w:tcPr>
            <w:tcW w:w="1080" w:type="dxa"/>
          </w:tcPr>
          <w:p w:rsidR="00066E3D" w:rsidRDefault="00184065">
            <w:pPr>
              <w:ind w:left="-108" w:right="-108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675640" cy="675640"/>
                  <wp:effectExtent l="0" t="0" r="0" b="0"/>
                  <wp:docPr id="1" name="Picture 1" descr="ucdavis_seal_blk_lr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davis_seal_blk_lr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066E3D" w:rsidRDefault="00066E3D">
            <w:pPr>
              <w:pBdr>
                <w:top w:val="single" w:sz="8" w:space="3" w:color="auto"/>
                <w:bottom w:val="single" w:sz="8" w:space="3" w:color="auto"/>
              </w:pBdr>
              <w:ind w:left="-108" w:right="-9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SANTA BARBARA    </w:t>
            </w:r>
            <w:r>
              <w:rPr>
                <w:sz w:val="12"/>
              </w:rPr>
              <w:sym w:font="Symbol" w:char="F0B7"/>
            </w:r>
            <w:r>
              <w:rPr>
                <w:sz w:val="12"/>
              </w:rPr>
              <w:t xml:space="preserve">    SANTA CRUZ</w:t>
            </w:r>
          </w:p>
        </w:tc>
      </w:tr>
      <w:tr w:rsidR="00066E3D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4F072D" w:rsidRDefault="004C5CF3" w:rsidP="004F072D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12"/>
              </w:rPr>
              <w:t>ONE HEALTH INSTITUTE</w:t>
            </w:r>
          </w:p>
          <w:p w:rsidR="00066E3D" w:rsidRDefault="00066E3D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12"/>
              </w:rPr>
              <w:t>SCHOOL OF VETERINARY MEDICINE</w:t>
            </w:r>
          </w:p>
          <w:p w:rsidR="00066E3D" w:rsidRDefault="00066E3D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12"/>
              </w:rPr>
              <w:t>UNIVERSITY OF CALIFORNIA</w:t>
            </w:r>
          </w:p>
          <w:p w:rsidR="00066E3D" w:rsidRDefault="00066E3D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12"/>
              </w:rPr>
              <w:t>(530) 752-4167</w:t>
            </w:r>
          </w:p>
          <w:p w:rsidR="00066E3D" w:rsidRDefault="00066E3D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12"/>
              </w:rPr>
              <w:t>FAX (530) 752-3318</w:t>
            </w:r>
          </w:p>
          <w:p w:rsidR="00066E3D" w:rsidRDefault="004C5CF3">
            <w:p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HYPERLINK "http://www.vetmed.ucdavis.edu/ohi" </w:instrText>
            </w:r>
            <w:r>
              <w:rPr>
                <w:sz w:val="14"/>
              </w:rPr>
              <w:fldChar w:fldCharType="separate"/>
            </w:r>
            <w:r w:rsidRPr="001B03AF">
              <w:rPr>
                <w:rStyle w:val="Hyperlink"/>
                <w:sz w:val="14"/>
              </w:rPr>
              <w:t>http://www.vetmed.ucdavis.edu/ohi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</w:p>
        </w:tc>
        <w:tc>
          <w:tcPr>
            <w:tcW w:w="2250" w:type="dxa"/>
            <w:gridSpan w:val="3"/>
          </w:tcPr>
          <w:p w:rsidR="00066E3D" w:rsidRDefault="00066E3D">
            <w:pPr>
              <w:jc w:val="center"/>
              <w:rPr>
                <w:sz w:val="12"/>
              </w:rPr>
            </w:pPr>
            <w:r>
              <w:rPr>
                <w:sz w:val="12"/>
              </w:rPr>
              <w:t>ONE SHIELDS AVENUE</w:t>
            </w:r>
          </w:p>
          <w:p w:rsidR="00066E3D" w:rsidRDefault="00066E3D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DAVIS, CALIFORNIA 95616-8734</w:t>
            </w:r>
          </w:p>
          <w:p w:rsidR="00066E3D" w:rsidRDefault="00066E3D">
            <w:pPr>
              <w:jc w:val="center"/>
              <w:rPr>
                <w:sz w:val="12"/>
              </w:rPr>
            </w:pPr>
          </w:p>
          <w:p w:rsidR="00066E3D" w:rsidRDefault="00066E3D">
            <w:pPr>
              <w:jc w:val="center"/>
              <w:rPr>
                <w:sz w:val="12"/>
              </w:rPr>
            </w:pPr>
          </w:p>
          <w:p w:rsidR="00066E3D" w:rsidRDefault="00066E3D">
            <w:pPr>
              <w:jc w:val="center"/>
              <w:rPr>
                <w:sz w:val="24"/>
              </w:rPr>
            </w:pPr>
          </w:p>
          <w:p w:rsidR="00066E3D" w:rsidRPr="005D30CC" w:rsidRDefault="00EF2BB4">
            <w:pPr>
              <w:jc w:val="center"/>
              <w:rPr>
                <w:sz w:val="20"/>
              </w:rPr>
            </w:pPr>
            <w:r>
              <w:t>DATE</w:t>
            </w:r>
          </w:p>
        </w:tc>
        <w:tc>
          <w:tcPr>
            <w:tcW w:w="1728" w:type="dxa"/>
          </w:tcPr>
          <w:p w:rsidR="00066E3D" w:rsidRDefault="00066E3D"/>
        </w:tc>
      </w:tr>
    </w:tbl>
    <w:p w:rsidR="008F3DE7" w:rsidRPr="008F3DE7" w:rsidRDefault="008F3DE7" w:rsidP="008F3DE7">
      <w:pPr>
        <w:rPr>
          <w:sz w:val="16"/>
          <w:szCs w:val="16"/>
        </w:rPr>
      </w:pPr>
    </w:p>
    <w:p w:rsidR="008F3DE7" w:rsidRDefault="008F3DE7" w:rsidP="008F3DE7"/>
    <w:p w:rsidR="00066E3D" w:rsidRPr="005D30CC" w:rsidRDefault="00066E3D" w:rsidP="006F6740">
      <w:pPr>
        <w:tabs>
          <w:tab w:val="left" w:pos="720"/>
        </w:tabs>
        <w:rPr>
          <w:szCs w:val="22"/>
        </w:rPr>
      </w:pPr>
    </w:p>
    <w:p w:rsidR="008F3DE7" w:rsidRDefault="008F3DE7" w:rsidP="006F6740">
      <w:pPr>
        <w:tabs>
          <w:tab w:val="left" w:pos="720"/>
        </w:tabs>
        <w:rPr>
          <w:szCs w:val="22"/>
        </w:rPr>
      </w:pPr>
    </w:p>
    <w:p w:rsidR="00066E3D" w:rsidRPr="005D30CC" w:rsidRDefault="005D30CC" w:rsidP="006F6740">
      <w:pPr>
        <w:tabs>
          <w:tab w:val="left" w:pos="7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66E3D" w:rsidRPr="005D30CC">
        <w:rPr>
          <w:szCs w:val="22"/>
        </w:rPr>
        <w:tab/>
      </w:r>
    </w:p>
    <w:sectPr w:rsidR="00066E3D" w:rsidRPr="005D30CC" w:rsidSect="00E03BA1">
      <w:footerReference w:type="default" r:id="rId8"/>
      <w:footerReference w:type="first" r:id="rId9"/>
      <w:type w:val="continuous"/>
      <w:pgSz w:w="12240" w:h="15840" w:code="1"/>
      <w:pgMar w:top="475" w:right="864" w:bottom="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03" w:rsidRDefault="00BA5E03">
      <w:r>
        <w:separator/>
      </w:r>
    </w:p>
  </w:endnote>
  <w:endnote w:type="continuationSeparator" w:id="0">
    <w:p w:rsidR="00BA5E03" w:rsidRDefault="00B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13" w:rsidRDefault="009153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13" w:rsidRDefault="00184065">
    <w:pPr>
      <w:pStyle w:val="Footer"/>
      <w:jc w:val="center"/>
    </w:pPr>
    <w:r>
      <w:rPr>
        <w:noProof/>
      </w:rPr>
      <w:drawing>
        <wp:inline distT="0" distB="0" distL="0" distR="0">
          <wp:extent cx="836930" cy="687070"/>
          <wp:effectExtent l="0" t="0" r="0" b="0"/>
          <wp:docPr id="2" name="Picture 2" descr="50thB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th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03" w:rsidRDefault="00BA5E03">
      <w:r>
        <w:separator/>
      </w:r>
    </w:p>
  </w:footnote>
  <w:footnote w:type="continuationSeparator" w:id="0">
    <w:p w:rsidR="00BA5E03" w:rsidRDefault="00BA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840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172B"/>
    <w:multiLevelType w:val="hybridMultilevel"/>
    <w:tmpl w:val="FA2615C4"/>
    <w:lvl w:ilvl="0" w:tplc="3E8625F2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58F"/>
    <w:multiLevelType w:val="hybridMultilevel"/>
    <w:tmpl w:val="CC4894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0654CA"/>
    <w:multiLevelType w:val="hybridMultilevel"/>
    <w:tmpl w:val="1E842A30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957E81"/>
    <w:multiLevelType w:val="hybridMultilevel"/>
    <w:tmpl w:val="9678F6D8"/>
    <w:lvl w:ilvl="0" w:tplc="068EF3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13AB"/>
    <w:multiLevelType w:val="hybridMultilevel"/>
    <w:tmpl w:val="99FA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D7"/>
    <w:rsid w:val="00002C82"/>
    <w:rsid w:val="00017D97"/>
    <w:rsid w:val="00041355"/>
    <w:rsid w:val="00042AF6"/>
    <w:rsid w:val="00066E3D"/>
    <w:rsid w:val="0010799E"/>
    <w:rsid w:val="00115F46"/>
    <w:rsid w:val="00146C06"/>
    <w:rsid w:val="00152DC7"/>
    <w:rsid w:val="00166C1B"/>
    <w:rsid w:val="0017169F"/>
    <w:rsid w:val="00174088"/>
    <w:rsid w:val="00184065"/>
    <w:rsid w:val="00197B76"/>
    <w:rsid w:val="001A2C03"/>
    <w:rsid w:val="001C2DF9"/>
    <w:rsid w:val="001D6623"/>
    <w:rsid w:val="001F0A40"/>
    <w:rsid w:val="00201C05"/>
    <w:rsid w:val="00203A5E"/>
    <w:rsid w:val="00210D53"/>
    <w:rsid w:val="00211D56"/>
    <w:rsid w:val="00221ED6"/>
    <w:rsid w:val="002341AF"/>
    <w:rsid w:val="00242EEB"/>
    <w:rsid w:val="00251044"/>
    <w:rsid w:val="00267D37"/>
    <w:rsid w:val="00285BD7"/>
    <w:rsid w:val="002C5C6B"/>
    <w:rsid w:val="002C7411"/>
    <w:rsid w:val="002D6581"/>
    <w:rsid w:val="002E4AFC"/>
    <w:rsid w:val="00320505"/>
    <w:rsid w:val="00326536"/>
    <w:rsid w:val="00344EF8"/>
    <w:rsid w:val="00371349"/>
    <w:rsid w:val="003A621B"/>
    <w:rsid w:val="003E500D"/>
    <w:rsid w:val="003F033F"/>
    <w:rsid w:val="004105F8"/>
    <w:rsid w:val="00420A58"/>
    <w:rsid w:val="004471F3"/>
    <w:rsid w:val="00453345"/>
    <w:rsid w:val="00460664"/>
    <w:rsid w:val="00481F1C"/>
    <w:rsid w:val="0049359A"/>
    <w:rsid w:val="004C5CF3"/>
    <w:rsid w:val="004D05EB"/>
    <w:rsid w:val="004D4D15"/>
    <w:rsid w:val="004E5AA9"/>
    <w:rsid w:val="004F072D"/>
    <w:rsid w:val="00520E7E"/>
    <w:rsid w:val="00526769"/>
    <w:rsid w:val="00531EDC"/>
    <w:rsid w:val="00583744"/>
    <w:rsid w:val="005A1881"/>
    <w:rsid w:val="005D30CC"/>
    <w:rsid w:val="005D4F08"/>
    <w:rsid w:val="005E16EF"/>
    <w:rsid w:val="005F7BEF"/>
    <w:rsid w:val="00610312"/>
    <w:rsid w:val="00627136"/>
    <w:rsid w:val="00634392"/>
    <w:rsid w:val="00665023"/>
    <w:rsid w:val="006710C0"/>
    <w:rsid w:val="006C5DDD"/>
    <w:rsid w:val="006D6517"/>
    <w:rsid w:val="006E6BB7"/>
    <w:rsid w:val="006E7BFD"/>
    <w:rsid w:val="006F6740"/>
    <w:rsid w:val="00702527"/>
    <w:rsid w:val="00725800"/>
    <w:rsid w:val="00725E00"/>
    <w:rsid w:val="00754AFF"/>
    <w:rsid w:val="00774422"/>
    <w:rsid w:val="00775DE6"/>
    <w:rsid w:val="007A3ABF"/>
    <w:rsid w:val="007C12F6"/>
    <w:rsid w:val="00806E03"/>
    <w:rsid w:val="00825930"/>
    <w:rsid w:val="008635C4"/>
    <w:rsid w:val="00877B30"/>
    <w:rsid w:val="00890E66"/>
    <w:rsid w:val="008D2B81"/>
    <w:rsid w:val="008D5F09"/>
    <w:rsid w:val="008E1E63"/>
    <w:rsid w:val="008E2C41"/>
    <w:rsid w:val="008E3B0D"/>
    <w:rsid w:val="008F3DE7"/>
    <w:rsid w:val="008F4DC4"/>
    <w:rsid w:val="00904A75"/>
    <w:rsid w:val="009150F3"/>
    <w:rsid w:val="00915313"/>
    <w:rsid w:val="009507EB"/>
    <w:rsid w:val="009554A1"/>
    <w:rsid w:val="00962938"/>
    <w:rsid w:val="00962C81"/>
    <w:rsid w:val="00963FE3"/>
    <w:rsid w:val="00982E26"/>
    <w:rsid w:val="009834D1"/>
    <w:rsid w:val="00991665"/>
    <w:rsid w:val="00993648"/>
    <w:rsid w:val="009B5D7F"/>
    <w:rsid w:val="009D228E"/>
    <w:rsid w:val="009D462B"/>
    <w:rsid w:val="00A0616E"/>
    <w:rsid w:val="00A36289"/>
    <w:rsid w:val="00A53BE5"/>
    <w:rsid w:val="00A6001F"/>
    <w:rsid w:val="00A61B34"/>
    <w:rsid w:val="00AF200E"/>
    <w:rsid w:val="00B1096B"/>
    <w:rsid w:val="00B16626"/>
    <w:rsid w:val="00B3702C"/>
    <w:rsid w:val="00B429BC"/>
    <w:rsid w:val="00B436A4"/>
    <w:rsid w:val="00B77138"/>
    <w:rsid w:val="00B90570"/>
    <w:rsid w:val="00BA4DA6"/>
    <w:rsid w:val="00BA5E03"/>
    <w:rsid w:val="00BB6ECF"/>
    <w:rsid w:val="00BE1684"/>
    <w:rsid w:val="00C14E10"/>
    <w:rsid w:val="00C30872"/>
    <w:rsid w:val="00C43E23"/>
    <w:rsid w:val="00C94EB2"/>
    <w:rsid w:val="00CB0C60"/>
    <w:rsid w:val="00CC1DAD"/>
    <w:rsid w:val="00CD0772"/>
    <w:rsid w:val="00CD3F36"/>
    <w:rsid w:val="00CD4464"/>
    <w:rsid w:val="00D16AB6"/>
    <w:rsid w:val="00D23A82"/>
    <w:rsid w:val="00D34489"/>
    <w:rsid w:val="00D42A91"/>
    <w:rsid w:val="00DA6B2F"/>
    <w:rsid w:val="00DA6C37"/>
    <w:rsid w:val="00DE0B63"/>
    <w:rsid w:val="00E03BA1"/>
    <w:rsid w:val="00E1363D"/>
    <w:rsid w:val="00E13713"/>
    <w:rsid w:val="00E15DF5"/>
    <w:rsid w:val="00E53DD5"/>
    <w:rsid w:val="00E87775"/>
    <w:rsid w:val="00EA64F3"/>
    <w:rsid w:val="00EB477D"/>
    <w:rsid w:val="00EB58B0"/>
    <w:rsid w:val="00ED1B50"/>
    <w:rsid w:val="00ED6CD4"/>
    <w:rsid w:val="00EF2BB4"/>
    <w:rsid w:val="00F25DA3"/>
    <w:rsid w:val="00F51B9A"/>
    <w:rsid w:val="00F71E17"/>
    <w:rsid w:val="00F926C3"/>
    <w:rsid w:val="00FB00F2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A8E17-88E1-E74E-8C68-F28137C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right="10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righ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90"/>
      </w:tabs>
      <w:ind w:right="-1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ascii="Garamond" w:hAnsi="Garamond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72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85BD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character" w:customStyle="1" w:styleId="apple-converted-space">
    <w:name w:val="apple-converted-space"/>
    <w:rsid w:val="004C5CF3"/>
  </w:style>
  <w:style w:type="paragraph" w:styleId="ColorfulList-Accent1">
    <w:name w:val="Colorful List Accent 1"/>
    <w:basedOn w:val="Normal"/>
    <w:uiPriority w:val="34"/>
    <w:qFormat/>
    <w:rsid w:val="00963FE3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904A75"/>
    <w:rPr>
      <w:b/>
      <w:bCs/>
    </w:rPr>
  </w:style>
  <w:style w:type="character" w:customStyle="1" w:styleId="style1">
    <w:name w:val="style1"/>
    <w:rsid w:val="00320505"/>
  </w:style>
  <w:style w:type="character" w:customStyle="1" w:styleId="bold">
    <w:name w:val="bold"/>
    <w:rsid w:val="004105F8"/>
  </w:style>
  <w:style w:type="paragraph" w:styleId="NormalWeb">
    <w:name w:val="Normal (Web)"/>
    <w:basedOn w:val="Normal"/>
    <w:next w:val="Normal"/>
    <w:uiPriority w:val="99"/>
    <w:rsid w:val="00210D53"/>
    <w:pPr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styleId="MediumGrid2">
    <w:name w:val="Medium Grid 2"/>
    <w:uiPriority w:val="1"/>
    <w:qFormat/>
    <w:rsid w:val="00210D53"/>
    <w:rPr>
      <w:sz w:val="24"/>
      <w:szCs w:val="22"/>
    </w:rPr>
  </w:style>
  <w:style w:type="character" w:styleId="FollowedHyperlink">
    <w:name w:val="FollowedHyperlink"/>
    <w:rsid w:val="00F926C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D4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MTEMPS\DevLetter_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J:\VMTEMPS\DevLetter_2001.dot</Template>
  <TotalTime>0</TotalTime>
  <Pages>1</Pages>
  <Words>79</Words>
  <Characters>376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Vet Med Dean's Office</Company>
  <LinksUpToDate>false</LinksUpToDate>
  <CharactersWithSpaces>453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http://www.vetmed.ucdavis.edu/ohi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Celeste L. Borelli</dc:creator>
  <cp:keywords/>
  <cp:lastModifiedBy>Matt Blake</cp:lastModifiedBy>
  <cp:revision>2</cp:revision>
  <cp:lastPrinted>2014-10-30T04:44:00Z</cp:lastPrinted>
  <dcterms:created xsi:type="dcterms:W3CDTF">2019-09-23T23:06:00Z</dcterms:created>
  <dcterms:modified xsi:type="dcterms:W3CDTF">2019-09-23T23:06:00Z</dcterms:modified>
</cp:coreProperties>
</file>